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EC62" w14:textId="3378FA9C" w:rsidR="006905A9" w:rsidRPr="00AD7541" w:rsidRDefault="006905A9" w:rsidP="005D6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348"/>
        <w:gridCol w:w="2348"/>
        <w:gridCol w:w="2348"/>
      </w:tblGrid>
      <w:tr w:rsidR="007F0529" w14:paraId="72E13A83" w14:textId="27916CC2" w:rsidTr="005E638B">
        <w:tc>
          <w:tcPr>
            <w:tcW w:w="2585" w:type="dxa"/>
            <w:vAlign w:val="center"/>
          </w:tcPr>
          <w:p w14:paraId="7C4E29EE" w14:textId="0B003C58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Referrer</w:t>
            </w:r>
          </w:p>
        </w:tc>
        <w:tc>
          <w:tcPr>
            <w:tcW w:w="2348" w:type="dxa"/>
            <w:vAlign w:val="center"/>
          </w:tcPr>
          <w:p w14:paraId="5DAB8EB0" w14:textId="77777777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14:paraId="198DE043" w14:textId="1397B4AA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</w:t>
            </w:r>
          </w:p>
        </w:tc>
        <w:tc>
          <w:tcPr>
            <w:tcW w:w="2348" w:type="dxa"/>
          </w:tcPr>
          <w:p w14:paraId="11062253" w14:textId="77777777" w:rsidR="007F0529" w:rsidRPr="007F0529" w:rsidRDefault="007F0529" w:rsidP="006905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529" w14:paraId="10A55D8C" w14:textId="335F8772" w:rsidTr="005E638B">
        <w:tc>
          <w:tcPr>
            <w:tcW w:w="2585" w:type="dxa"/>
            <w:vAlign w:val="center"/>
          </w:tcPr>
          <w:p w14:paraId="458E9B11" w14:textId="7BC17522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School/Organisation</w:t>
            </w:r>
          </w:p>
        </w:tc>
        <w:tc>
          <w:tcPr>
            <w:tcW w:w="2348" w:type="dxa"/>
            <w:vAlign w:val="center"/>
          </w:tcPr>
          <w:p w14:paraId="0ADFAF2D" w14:textId="77777777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14:paraId="424FF636" w14:textId="70CD4DB2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348" w:type="dxa"/>
          </w:tcPr>
          <w:p w14:paraId="72DBEA37" w14:textId="77777777" w:rsidR="007F0529" w:rsidRPr="007F0529" w:rsidRDefault="007F0529" w:rsidP="006905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529" w14:paraId="39806997" w14:textId="79B53CF5" w:rsidTr="005E638B">
        <w:tc>
          <w:tcPr>
            <w:tcW w:w="2585" w:type="dxa"/>
            <w:vAlign w:val="center"/>
          </w:tcPr>
          <w:p w14:paraId="330274DD" w14:textId="792B3851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2348" w:type="dxa"/>
            <w:vAlign w:val="center"/>
          </w:tcPr>
          <w:p w14:paraId="004A1430" w14:textId="77777777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14:paraId="34F51702" w14:textId="02C76885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Attended</w:t>
            </w:r>
          </w:p>
        </w:tc>
        <w:tc>
          <w:tcPr>
            <w:tcW w:w="2348" w:type="dxa"/>
          </w:tcPr>
          <w:p w14:paraId="38F0824F" w14:textId="77777777" w:rsidR="007F0529" w:rsidRPr="007F0529" w:rsidRDefault="007F0529" w:rsidP="006905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529" w14:paraId="092E5DEF" w14:textId="7DC3DB8D" w:rsidTr="005E638B">
        <w:tc>
          <w:tcPr>
            <w:tcW w:w="2585" w:type="dxa"/>
            <w:vAlign w:val="center"/>
          </w:tcPr>
          <w:p w14:paraId="0E5FA11F" w14:textId="2479871E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2348" w:type="dxa"/>
            <w:vAlign w:val="center"/>
          </w:tcPr>
          <w:p w14:paraId="05B4DEE2" w14:textId="77777777" w:rsidR="007F0529" w:rsidRPr="007F0529" w:rsidRDefault="007F0529" w:rsidP="005E63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14:paraId="0EBED9F4" w14:textId="77777777" w:rsidR="007F0529" w:rsidRDefault="005E638B" w:rsidP="005E6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Exploitation</w:t>
            </w:r>
          </w:p>
          <w:p w14:paraId="06D7358F" w14:textId="173FFF39" w:rsidR="005E638B" w:rsidRPr="005E638B" w:rsidRDefault="005E638B" w:rsidP="005E638B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5E638B">
              <w:rPr>
                <w:bCs/>
              </w:rPr>
              <w:t>Criminal/Sexual</w:t>
            </w:r>
            <w:r>
              <w:rPr>
                <w:bCs/>
              </w:rPr>
              <w:t>)</w:t>
            </w:r>
          </w:p>
        </w:tc>
        <w:tc>
          <w:tcPr>
            <w:tcW w:w="2348" w:type="dxa"/>
          </w:tcPr>
          <w:p w14:paraId="5DCA9BAB" w14:textId="77777777" w:rsidR="007F0529" w:rsidRPr="007F0529" w:rsidRDefault="007F0529" w:rsidP="006905A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054DD6" w14:textId="65413FC5" w:rsidR="006905A9" w:rsidRDefault="006905A9" w:rsidP="00FA5A0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FA5A00" w14:paraId="41D8E559" w14:textId="77777777" w:rsidTr="00FE1EDD">
        <w:tc>
          <w:tcPr>
            <w:tcW w:w="9629" w:type="dxa"/>
            <w:gridSpan w:val="2"/>
          </w:tcPr>
          <w:p w14:paraId="1012F1F4" w14:textId="3D9E2C90" w:rsidR="00FA5A00" w:rsidRDefault="00FA5A00" w:rsidP="00FA5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the initial overarching concerns or indicators of Child Exploitation in the boxes below (</w:t>
            </w:r>
            <w:r w:rsidRPr="00FA5A00">
              <w:rPr>
                <w:b/>
                <w:i/>
                <w:iCs/>
                <w:sz w:val="24"/>
                <w:szCs w:val="24"/>
              </w:rPr>
              <w:t>e.g.: Missing from Home</w:t>
            </w:r>
            <w:r w:rsidR="005E638B">
              <w:rPr>
                <w:b/>
                <w:i/>
                <w:iCs/>
                <w:sz w:val="24"/>
                <w:szCs w:val="24"/>
              </w:rPr>
              <w:t xml:space="preserve">, distinct change in behaviour, new </w:t>
            </w:r>
            <w:r w:rsidR="000646F5">
              <w:rPr>
                <w:b/>
                <w:i/>
                <w:iCs/>
                <w:sz w:val="24"/>
                <w:szCs w:val="24"/>
              </w:rPr>
              <w:t>or different items of clothing or technology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F0529" w14:paraId="177A0845" w14:textId="77777777" w:rsidTr="00FA5A00">
        <w:tc>
          <w:tcPr>
            <w:tcW w:w="3114" w:type="dxa"/>
          </w:tcPr>
          <w:p w14:paraId="16AD815E" w14:textId="0A426A42" w:rsidR="007F0529" w:rsidRDefault="00FA5A00" w:rsidP="00FA5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14:paraId="1948C353" w14:textId="77777777" w:rsidR="007F0529" w:rsidRDefault="007F0529" w:rsidP="00FA5A00">
            <w:pPr>
              <w:rPr>
                <w:b/>
                <w:sz w:val="24"/>
                <w:szCs w:val="24"/>
              </w:rPr>
            </w:pPr>
          </w:p>
        </w:tc>
      </w:tr>
      <w:tr w:rsidR="007F0529" w14:paraId="0E50EDA7" w14:textId="77777777" w:rsidTr="00FA5A00">
        <w:tc>
          <w:tcPr>
            <w:tcW w:w="3114" w:type="dxa"/>
          </w:tcPr>
          <w:p w14:paraId="3F9BECA0" w14:textId="30F314BC" w:rsidR="007F0529" w:rsidRDefault="00FA5A00" w:rsidP="00FA5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14:paraId="5BD17A62" w14:textId="77777777" w:rsidR="007F0529" w:rsidRDefault="007F0529" w:rsidP="00FA5A00">
            <w:pPr>
              <w:rPr>
                <w:b/>
                <w:sz w:val="24"/>
                <w:szCs w:val="24"/>
              </w:rPr>
            </w:pPr>
          </w:p>
        </w:tc>
      </w:tr>
      <w:tr w:rsidR="007F0529" w14:paraId="14C4EE15" w14:textId="77777777" w:rsidTr="00FA5A00">
        <w:tc>
          <w:tcPr>
            <w:tcW w:w="3114" w:type="dxa"/>
          </w:tcPr>
          <w:p w14:paraId="51B9D04C" w14:textId="51A39E3E" w:rsidR="007F0529" w:rsidRDefault="00FA5A00" w:rsidP="00FA5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 w14:paraId="6078C907" w14:textId="77777777" w:rsidR="007F0529" w:rsidRDefault="007F0529" w:rsidP="00FA5A00">
            <w:pPr>
              <w:rPr>
                <w:b/>
                <w:sz w:val="24"/>
                <w:szCs w:val="24"/>
              </w:rPr>
            </w:pPr>
          </w:p>
        </w:tc>
      </w:tr>
      <w:tr w:rsidR="007F0529" w14:paraId="266BABD1" w14:textId="77777777" w:rsidTr="00FA5A00">
        <w:tc>
          <w:tcPr>
            <w:tcW w:w="3114" w:type="dxa"/>
          </w:tcPr>
          <w:p w14:paraId="61EE5B9E" w14:textId="0CFA81E6" w:rsidR="007F0529" w:rsidRDefault="00FA5A00" w:rsidP="00FA5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14:paraId="103D9AE3" w14:textId="77777777" w:rsidR="007F0529" w:rsidRDefault="007F0529" w:rsidP="00FA5A00">
            <w:pPr>
              <w:rPr>
                <w:b/>
                <w:sz w:val="24"/>
                <w:szCs w:val="24"/>
              </w:rPr>
            </w:pPr>
          </w:p>
        </w:tc>
      </w:tr>
      <w:tr w:rsidR="007F0529" w14:paraId="6322AA60" w14:textId="77777777" w:rsidTr="00FA5A00">
        <w:tc>
          <w:tcPr>
            <w:tcW w:w="3114" w:type="dxa"/>
          </w:tcPr>
          <w:p w14:paraId="0BAB30FE" w14:textId="01561213" w:rsidR="007F0529" w:rsidRDefault="00FA5A00" w:rsidP="00FA5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 w14:paraId="41833F5D" w14:textId="77777777" w:rsidR="007F0529" w:rsidRDefault="007F0529" w:rsidP="00FA5A00">
            <w:pPr>
              <w:rPr>
                <w:b/>
                <w:sz w:val="24"/>
                <w:szCs w:val="24"/>
              </w:rPr>
            </w:pPr>
          </w:p>
        </w:tc>
      </w:tr>
      <w:tr w:rsidR="007F0529" w14:paraId="41A634A4" w14:textId="77777777" w:rsidTr="00FA5A00">
        <w:tc>
          <w:tcPr>
            <w:tcW w:w="3114" w:type="dxa"/>
          </w:tcPr>
          <w:p w14:paraId="43EF0BAD" w14:textId="4BABAA64" w:rsidR="007F0529" w:rsidRDefault="00FA5A00" w:rsidP="00FA5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15" w:type="dxa"/>
          </w:tcPr>
          <w:p w14:paraId="449FCDC7" w14:textId="77777777" w:rsidR="007F0529" w:rsidRDefault="007F0529" w:rsidP="00FA5A00">
            <w:pPr>
              <w:rPr>
                <w:b/>
                <w:sz w:val="24"/>
                <w:szCs w:val="24"/>
              </w:rPr>
            </w:pPr>
          </w:p>
        </w:tc>
      </w:tr>
    </w:tbl>
    <w:p w14:paraId="13385969" w14:textId="77777777" w:rsidR="007F0529" w:rsidRPr="007F0529" w:rsidRDefault="007F0529" w:rsidP="00FA5A00">
      <w:pPr>
        <w:rPr>
          <w:b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62"/>
      </w:tblGrid>
      <w:tr w:rsidR="006905A9" w:rsidRPr="00AD7541" w14:paraId="22659BFF" w14:textId="77777777" w:rsidTr="00FA5A00">
        <w:trPr>
          <w:jc w:val="center"/>
        </w:trPr>
        <w:tc>
          <w:tcPr>
            <w:tcW w:w="9644" w:type="dxa"/>
            <w:gridSpan w:val="2"/>
            <w:shd w:val="clear" w:color="auto" w:fill="auto"/>
          </w:tcPr>
          <w:p w14:paraId="4343FD9F" w14:textId="22779427" w:rsidR="006905A9" w:rsidRPr="00FA5A00" w:rsidRDefault="00FA5A00" w:rsidP="00F62FE5">
            <w:pPr>
              <w:rPr>
                <w:b/>
                <w:i/>
                <w:sz w:val="24"/>
                <w:szCs w:val="24"/>
              </w:rPr>
            </w:pPr>
            <w:r w:rsidRPr="007F0529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is the context of the concerns and is there any intelligence/evidence that supports these </w:t>
            </w:r>
            <w:proofErr w:type="gramStart"/>
            <w:r>
              <w:rPr>
                <w:b/>
                <w:sz w:val="24"/>
                <w:szCs w:val="24"/>
              </w:rPr>
              <w:t>concerns.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F85218" w:rsidRPr="007F0529">
              <w:rPr>
                <w:i/>
                <w:sz w:val="24"/>
                <w:szCs w:val="24"/>
              </w:rPr>
              <w:t>Include full details, names, date of birth, address etc.</w:t>
            </w:r>
            <w:r w:rsidR="00117D5E" w:rsidRPr="007F0529">
              <w:rPr>
                <w:i/>
                <w:sz w:val="24"/>
                <w:szCs w:val="24"/>
              </w:rPr>
              <w:t xml:space="preserve"> for </w:t>
            </w:r>
            <w:r w:rsidR="00117D5E" w:rsidRPr="007F0529">
              <w:rPr>
                <w:i/>
                <w:sz w:val="24"/>
                <w:szCs w:val="24"/>
                <w:u w:val="single"/>
              </w:rPr>
              <w:t xml:space="preserve">each person </w:t>
            </w:r>
            <w:r w:rsidR="00117D5E" w:rsidRPr="007F0529">
              <w:rPr>
                <w:i/>
                <w:sz w:val="24"/>
                <w:szCs w:val="24"/>
              </w:rPr>
              <w:t xml:space="preserve">mentioned.  </w:t>
            </w:r>
          </w:p>
        </w:tc>
      </w:tr>
      <w:tr w:rsidR="00FA5A00" w:rsidRPr="00AD7541" w14:paraId="2B9D2E87" w14:textId="77777777" w:rsidTr="00FA5A00">
        <w:trPr>
          <w:jc w:val="center"/>
        </w:trPr>
        <w:tc>
          <w:tcPr>
            <w:tcW w:w="9644" w:type="dxa"/>
            <w:gridSpan w:val="2"/>
            <w:shd w:val="clear" w:color="auto" w:fill="auto"/>
          </w:tcPr>
          <w:p w14:paraId="6868CB92" w14:textId="77777777" w:rsidR="00FA5A00" w:rsidRDefault="00FA5A00" w:rsidP="00F62FE5">
            <w:pPr>
              <w:rPr>
                <w:bCs/>
              </w:rPr>
            </w:pPr>
            <w:r w:rsidRPr="00FA5A00">
              <w:rPr>
                <w:bCs/>
              </w:rPr>
              <w:t>[please type into the box, it will expand to fit your information]</w:t>
            </w:r>
          </w:p>
          <w:p w14:paraId="77B66713" w14:textId="6DF19833" w:rsidR="00FA5A00" w:rsidRPr="00FA5A00" w:rsidRDefault="00FA5A00" w:rsidP="00F62FE5">
            <w:pPr>
              <w:rPr>
                <w:bCs/>
                <w:sz w:val="24"/>
                <w:szCs w:val="24"/>
              </w:rPr>
            </w:pPr>
          </w:p>
        </w:tc>
      </w:tr>
      <w:tr w:rsidR="00117D5E" w:rsidRPr="00AD7541" w14:paraId="26360B36" w14:textId="77777777" w:rsidTr="00FA5A00">
        <w:trPr>
          <w:trHeight w:val="624"/>
          <w:jc w:val="center"/>
        </w:trPr>
        <w:tc>
          <w:tcPr>
            <w:tcW w:w="2982" w:type="dxa"/>
            <w:shd w:val="clear" w:color="auto" w:fill="auto"/>
          </w:tcPr>
          <w:p w14:paraId="2F1E5A4F" w14:textId="77777777" w:rsidR="00117D5E" w:rsidRPr="007F0529" w:rsidRDefault="00117D5E" w:rsidP="00F62FE5">
            <w:pPr>
              <w:rPr>
                <w:b/>
                <w:sz w:val="24"/>
                <w:szCs w:val="24"/>
              </w:rPr>
            </w:pPr>
            <w:r w:rsidRPr="007F0529">
              <w:rPr>
                <w:b/>
                <w:sz w:val="24"/>
                <w:szCs w:val="24"/>
              </w:rPr>
              <w:t>How do you know the information?</w:t>
            </w:r>
          </w:p>
        </w:tc>
        <w:tc>
          <w:tcPr>
            <w:tcW w:w="6662" w:type="dxa"/>
            <w:shd w:val="clear" w:color="auto" w:fill="auto"/>
          </w:tcPr>
          <w:p w14:paraId="3A7B45EB" w14:textId="77777777" w:rsidR="00117D5E" w:rsidRPr="007F0529" w:rsidRDefault="00117D5E" w:rsidP="00117D5E">
            <w:pPr>
              <w:ind w:firstLine="720"/>
              <w:rPr>
                <w:sz w:val="24"/>
                <w:szCs w:val="24"/>
              </w:rPr>
            </w:pPr>
          </w:p>
        </w:tc>
      </w:tr>
      <w:tr w:rsidR="00117D5E" w:rsidRPr="00AD7541" w14:paraId="25F3E869" w14:textId="77777777" w:rsidTr="00FA5A00">
        <w:trPr>
          <w:trHeight w:val="622"/>
          <w:jc w:val="center"/>
        </w:trPr>
        <w:tc>
          <w:tcPr>
            <w:tcW w:w="2982" w:type="dxa"/>
            <w:shd w:val="clear" w:color="auto" w:fill="auto"/>
          </w:tcPr>
          <w:p w14:paraId="0258CAFF" w14:textId="77777777" w:rsidR="00117D5E" w:rsidRPr="007F0529" w:rsidRDefault="00117D5E" w:rsidP="00F62FE5">
            <w:pPr>
              <w:rPr>
                <w:b/>
                <w:sz w:val="24"/>
                <w:szCs w:val="24"/>
              </w:rPr>
            </w:pPr>
            <w:r w:rsidRPr="007F0529">
              <w:rPr>
                <w:b/>
                <w:sz w:val="24"/>
                <w:szCs w:val="24"/>
              </w:rPr>
              <w:t xml:space="preserve">How does the source know the information? </w:t>
            </w:r>
          </w:p>
        </w:tc>
        <w:tc>
          <w:tcPr>
            <w:tcW w:w="6662" w:type="dxa"/>
            <w:shd w:val="clear" w:color="auto" w:fill="auto"/>
          </w:tcPr>
          <w:p w14:paraId="23704AD7" w14:textId="77777777" w:rsidR="00117D5E" w:rsidRPr="007F0529" w:rsidRDefault="00117D5E" w:rsidP="00F62FE5">
            <w:pPr>
              <w:rPr>
                <w:b/>
                <w:sz w:val="24"/>
                <w:szCs w:val="24"/>
              </w:rPr>
            </w:pPr>
          </w:p>
        </w:tc>
      </w:tr>
      <w:tr w:rsidR="00117D5E" w:rsidRPr="00AD7541" w14:paraId="5584CC89" w14:textId="77777777" w:rsidTr="00FA5A00">
        <w:trPr>
          <w:trHeight w:val="622"/>
          <w:jc w:val="center"/>
        </w:trPr>
        <w:tc>
          <w:tcPr>
            <w:tcW w:w="2982" w:type="dxa"/>
            <w:shd w:val="clear" w:color="auto" w:fill="auto"/>
          </w:tcPr>
          <w:p w14:paraId="1927C782" w14:textId="77777777" w:rsidR="00117D5E" w:rsidRPr="007F0529" w:rsidRDefault="00117D5E" w:rsidP="00F62FE5">
            <w:pPr>
              <w:rPr>
                <w:b/>
                <w:sz w:val="24"/>
                <w:szCs w:val="24"/>
              </w:rPr>
            </w:pPr>
            <w:r w:rsidRPr="007F0529">
              <w:rPr>
                <w:b/>
                <w:sz w:val="24"/>
                <w:szCs w:val="24"/>
              </w:rPr>
              <w:t xml:space="preserve">Who else knows? </w:t>
            </w:r>
          </w:p>
        </w:tc>
        <w:tc>
          <w:tcPr>
            <w:tcW w:w="6662" w:type="dxa"/>
            <w:shd w:val="clear" w:color="auto" w:fill="auto"/>
          </w:tcPr>
          <w:p w14:paraId="261D8505" w14:textId="77777777" w:rsidR="00117D5E" w:rsidRPr="007F0529" w:rsidRDefault="00117D5E" w:rsidP="00F62FE5">
            <w:pPr>
              <w:rPr>
                <w:b/>
                <w:sz w:val="24"/>
                <w:szCs w:val="24"/>
              </w:rPr>
            </w:pPr>
          </w:p>
        </w:tc>
      </w:tr>
      <w:tr w:rsidR="00117D5E" w:rsidRPr="00AD7541" w14:paraId="73BB1F5E" w14:textId="77777777" w:rsidTr="00FA5A00">
        <w:trPr>
          <w:trHeight w:val="622"/>
          <w:jc w:val="center"/>
        </w:trPr>
        <w:tc>
          <w:tcPr>
            <w:tcW w:w="2982" w:type="dxa"/>
            <w:shd w:val="clear" w:color="auto" w:fill="auto"/>
          </w:tcPr>
          <w:p w14:paraId="62A774B1" w14:textId="4B7B40BB" w:rsidR="00117D5E" w:rsidRPr="007F0529" w:rsidRDefault="00117D5E" w:rsidP="00F62FE5">
            <w:pPr>
              <w:rPr>
                <w:b/>
                <w:sz w:val="24"/>
                <w:szCs w:val="24"/>
              </w:rPr>
            </w:pPr>
            <w:r w:rsidRPr="007F0529">
              <w:rPr>
                <w:b/>
                <w:sz w:val="24"/>
                <w:szCs w:val="24"/>
              </w:rPr>
              <w:t xml:space="preserve">When did the </w:t>
            </w:r>
            <w:r w:rsidR="00FA5A00" w:rsidRPr="007F0529">
              <w:rPr>
                <w:b/>
                <w:sz w:val="24"/>
                <w:szCs w:val="24"/>
              </w:rPr>
              <w:t>i</w:t>
            </w:r>
            <w:r w:rsidR="00FA5A00">
              <w:rPr>
                <w:b/>
                <w:sz w:val="24"/>
                <w:szCs w:val="24"/>
              </w:rPr>
              <w:t>nformation come to light</w:t>
            </w:r>
          </w:p>
        </w:tc>
        <w:tc>
          <w:tcPr>
            <w:tcW w:w="6662" w:type="dxa"/>
            <w:shd w:val="clear" w:color="auto" w:fill="auto"/>
          </w:tcPr>
          <w:p w14:paraId="4D348ABC" w14:textId="77777777" w:rsidR="00117D5E" w:rsidRPr="007F0529" w:rsidRDefault="00117D5E" w:rsidP="00F62FE5">
            <w:pPr>
              <w:rPr>
                <w:b/>
                <w:sz w:val="24"/>
                <w:szCs w:val="24"/>
              </w:rPr>
            </w:pPr>
          </w:p>
        </w:tc>
      </w:tr>
      <w:tr w:rsidR="00117D5E" w:rsidRPr="00AD7541" w14:paraId="072B9482" w14:textId="77777777" w:rsidTr="00FA5A00">
        <w:trPr>
          <w:trHeight w:val="622"/>
          <w:jc w:val="center"/>
        </w:trPr>
        <w:tc>
          <w:tcPr>
            <w:tcW w:w="2982" w:type="dxa"/>
            <w:shd w:val="clear" w:color="auto" w:fill="auto"/>
          </w:tcPr>
          <w:p w14:paraId="6CAF4784" w14:textId="3D9FEC20" w:rsidR="00117D5E" w:rsidRPr="007F0529" w:rsidRDefault="00117D5E" w:rsidP="00F62FE5">
            <w:pPr>
              <w:rPr>
                <w:b/>
                <w:sz w:val="24"/>
                <w:szCs w:val="24"/>
              </w:rPr>
            </w:pPr>
            <w:r w:rsidRPr="007F0529">
              <w:rPr>
                <w:b/>
                <w:sz w:val="24"/>
                <w:szCs w:val="24"/>
              </w:rPr>
              <w:lastRenderedPageBreak/>
              <w:t>Will the Source be able to provide more information</w:t>
            </w:r>
            <w:r w:rsidR="00FA5A0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662" w:type="dxa"/>
            <w:shd w:val="clear" w:color="auto" w:fill="auto"/>
          </w:tcPr>
          <w:p w14:paraId="1B578239" w14:textId="77777777" w:rsidR="00117D5E" w:rsidRPr="007F0529" w:rsidRDefault="00117D5E" w:rsidP="00F62FE5">
            <w:pPr>
              <w:rPr>
                <w:b/>
                <w:sz w:val="24"/>
                <w:szCs w:val="24"/>
              </w:rPr>
            </w:pPr>
          </w:p>
        </w:tc>
      </w:tr>
    </w:tbl>
    <w:p w14:paraId="4886C648" w14:textId="1502D5BA" w:rsidR="00D7190F" w:rsidRPr="000646F5" w:rsidRDefault="005E638B" w:rsidP="005E638B">
      <w:pPr>
        <w:jc w:val="center"/>
        <w:rPr>
          <w:b/>
          <w:bCs/>
          <w:color w:val="FF0000"/>
          <w:sz w:val="28"/>
          <w:szCs w:val="28"/>
        </w:rPr>
      </w:pPr>
      <w:r w:rsidRPr="000646F5">
        <w:rPr>
          <w:b/>
          <w:bCs/>
          <w:color w:val="FF0000"/>
          <w:sz w:val="28"/>
          <w:szCs w:val="28"/>
        </w:rPr>
        <w:t>If you feel that a child you are working with is at risk of serious harm, please ensure that you call Children’s Social Care on 0300 123 6720 (0300 123 6722 5pm-8am) and if you feel they are at immediate risk of harm call 101</w:t>
      </w:r>
    </w:p>
    <w:sectPr w:rsidR="00D7190F" w:rsidRPr="000646F5" w:rsidSect="00731B18">
      <w:headerReference w:type="default" r:id="rId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7F9E" w14:textId="77777777" w:rsidR="00112444" w:rsidRDefault="00112444" w:rsidP="007F0529">
      <w:pPr>
        <w:spacing w:after="0" w:line="240" w:lineRule="auto"/>
      </w:pPr>
      <w:r>
        <w:separator/>
      </w:r>
    </w:p>
  </w:endnote>
  <w:endnote w:type="continuationSeparator" w:id="0">
    <w:p w14:paraId="30527ABC" w14:textId="77777777" w:rsidR="00112444" w:rsidRDefault="00112444" w:rsidP="007F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5FFE" w14:textId="77777777" w:rsidR="00112444" w:rsidRDefault="00112444" w:rsidP="007F0529">
      <w:pPr>
        <w:spacing w:after="0" w:line="240" w:lineRule="auto"/>
      </w:pPr>
      <w:r>
        <w:separator/>
      </w:r>
    </w:p>
  </w:footnote>
  <w:footnote w:type="continuationSeparator" w:id="0">
    <w:p w14:paraId="06DEDF51" w14:textId="77777777" w:rsidR="00112444" w:rsidRDefault="00112444" w:rsidP="007F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F070" w14:textId="5A1D5B18" w:rsidR="007F0529" w:rsidRDefault="00CC5AEA" w:rsidP="005D6C13">
    <w:pPr>
      <w:pStyle w:val="Header"/>
      <w:jc w:val="right"/>
    </w:pPr>
    <w:r>
      <w:rPr>
        <w:noProof/>
        <w14:ligatures w14:val="none"/>
        <w14:cntxtAlts w14:val="0"/>
      </w:rPr>
      <w:drawing>
        <wp:inline distT="0" distB="0" distL="0" distR="0" wp14:anchorId="333C7C2A" wp14:editId="1118778A">
          <wp:extent cx="2480752" cy="10724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791" cy="109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12A1"/>
    <w:multiLevelType w:val="hybridMultilevel"/>
    <w:tmpl w:val="E00A91C0"/>
    <w:lvl w:ilvl="0" w:tplc="3BA0DB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29"/>
    <w:rsid w:val="00031DC6"/>
    <w:rsid w:val="00041276"/>
    <w:rsid w:val="000646F5"/>
    <w:rsid w:val="00100C2C"/>
    <w:rsid w:val="00112444"/>
    <w:rsid w:val="00117D5E"/>
    <w:rsid w:val="00140310"/>
    <w:rsid w:val="0016231C"/>
    <w:rsid w:val="001C19CA"/>
    <w:rsid w:val="002E1435"/>
    <w:rsid w:val="003011F6"/>
    <w:rsid w:val="00322980"/>
    <w:rsid w:val="00386AC6"/>
    <w:rsid w:val="00392550"/>
    <w:rsid w:val="004A3D3B"/>
    <w:rsid w:val="004B3CF5"/>
    <w:rsid w:val="00513ED7"/>
    <w:rsid w:val="005A610F"/>
    <w:rsid w:val="005D6C13"/>
    <w:rsid w:val="005E638B"/>
    <w:rsid w:val="00611072"/>
    <w:rsid w:val="00625ADB"/>
    <w:rsid w:val="006905A9"/>
    <w:rsid w:val="006D28ED"/>
    <w:rsid w:val="00731B18"/>
    <w:rsid w:val="00732520"/>
    <w:rsid w:val="0076167C"/>
    <w:rsid w:val="00766DD5"/>
    <w:rsid w:val="00782AFA"/>
    <w:rsid w:val="007A78FB"/>
    <w:rsid w:val="007F0529"/>
    <w:rsid w:val="00804F2E"/>
    <w:rsid w:val="008222D0"/>
    <w:rsid w:val="00846564"/>
    <w:rsid w:val="00867AC0"/>
    <w:rsid w:val="00893558"/>
    <w:rsid w:val="008E5179"/>
    <w:rsid w:val="00922BFB"/>
    <w:rsid w:val="00923012"/>
    <w:rsid w:val="00940A31"/>
    <w:rsid w:val="009B0224"/>
    <w:rsid w:val="009E70F7"/>
    <w:rsid w:val="00A33E7D"/>
    <w:rsid w:val="00A43B6F"/>
    <w:rsid w:val="00A77D89"/>
    <w:rsid w:val="00A81413"/>
    <w:rsid w:val="00AB4E44"/>
    <w:rsid w:val="00AC590E"/>
    <w:rsid w:val="00AE1324"/>
    <w:rsid w:val="00BB0230"/>
    <w:rsid w:val="00BC04F8"/>
    <w:rsid w:val="00BD7C9C"/>
    <w:rsid w:val="00C64415"/>
    <w:rsid w:val="00C82947"/>
    <w:rsid w:val="00CA2EC0"/>
    <w:rsid w:val="00CC5AEA"/>
    <w:rsid w:val="00CC7417"/>
    <w:rsid w:val="00CE7ACB"/>
    <w:rsid w:val="00D7190F"/>
    <w:rsid w:val="00D762EA"/>
    <w:rsid w:val="00E24EEA"/>
    <w:rsid w:val="00F85218"/>
    <w:rsid w:val="00F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9D850"/>
  <w15:docId w15:val="{D5734EE5-7C9E-2F46-A60F-EDB7AC8E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276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276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41276"/>
    <w:pPr>
      <w:ind w:left="720"/>
      <w:contextualSpacing/>
    </w:pPr>
  </w:style>
  <w:style w:type="character" w:styleId="Hyperlink">
    <w:name w:val="Hyperlink"/>
    <w:basedOn w:val="DefaultParagraphFont"/>
    <w:rsid w:val="00766DD5"/>
    <w:rPr>
      <w:color w:val="0000FF" w:themeColor="hyperlink"/>
      <w:u w:val="single"/>
    </w:rPr>
  </w:style>
  <w:style w:type="table" w:styleId="TableGrid">
    <w:name w:val="Table Grid"/>
    <w:basedOn w:val="TableNormal"/>
    <w:rsid w:val="007F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F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0529"/>
    <w:rPr>
      <w:rFonts w:ascii="Calibri" w:hAnsi="Calibri" w:cs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nhideWhenUsed/>
    <w:rsid w:val="007F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0529"/>
    <w:rPr>
      <w:rFonts w:ascii="Calibri" w:hAnsi="Calibri" w:cs="Calibri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/Library/Group%20Containers/UBF8T346G9.Office/User%20Content.localized/Templates.localized/Intel%20Form%20Eng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Intel Form Engage.dotx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neatwell@coalclough.org</cp:lastModifiedBy>
  <cp:revision>3</cp:revision>
  <cp:lastPrinted>2021-12-14T13:24:00Z</cp:lastPrinted>
  <dcterms:created xsi:type="dcterms:W3CDTF">2022-01-28T08:17:00Z</dcterms:created>
  <dcterms:modified xsi:type="dcterms:W3CDTF">2022-01-28T08:18:00Z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8f602ab5-e0cb-4216-8a78-f2d26d8f4f30</vt:lpwstr>
  </property>
  <property fmtid="{D5CDD505-2E9C-101B-9397-08002B2CF9AE}" pid="3" name="GPMS ClassificationGPMS">
    <vt:lpwstr>CERTIFICATES</vt:lpwstr>
  </property>
</Properties>
</file>